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71" w:rsidRDefault="00EE0471" w:rsidP="006E2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AA14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ALA final logo(small)" style="width:198.75pt;height:65.25pt;visibility:visible">
            <v:imagedata r:id="rId4" o:title=""/>
          </v:shape>
        </w:pict>
      </w:r>
    </w:p>
    <w:p w:rsidR="00EE0471" w:rsidRPr="006E293D" w:rsidRDefault="00EE0471" w:rsidP="006E2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E293D">
        <w:rPr>
          <w:rFonts w:ascii="Times New Roman" w:hAnsi="Times New Roman"/>
          <w:b/>
          <w:bCs/>
          <w:sz w:val="36"/>
          <w:szCs w:val="36"/>
        </w:rPr>
        <w:t>Leadership Interest Form</w:t>
      </w:r>
    </w:p>
    <w:p w:rsidR="00EE0471" w:rsidRPr="006E293D" w:rsidRDefault="00EE0471" w:rsidP="006E29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471" w:rsidRPr="00A41A80" w:rsidRDefault="00EE0471" w:rsidP="006E29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41A80">
        <w:rPr>
          <w:rFonts w:ascii="Times New Roman" w:hAnsi="Times New Roman"/>
          <w:sz w:val="26"/>
          <w:szCs w:val="26"/>
        </w:rPr>
        <w:t>Name (First/Middle Initial/Last): __________________________________</w:t>
      </w:r>
    </w:p>
    <w:p w:rsidR="00EE0471" w:rsidRPr="00A41A80" w:rsidRDefault="00EE0471" w:rsidP="006E29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0471" w:rsidRPr="00A41A80" w:rsidRDefault="00EE0471" w:rsidP="006E29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41A80">
        <w:rPr>
          <w:rFonts w:ascii="Times New Roman" w:hAnsi="Times New Roman"/>
          <w:b/>
          <w:sz w:val="26"/>
          <w:szCs w:val="26"/>
        </w:rPr>
        <w:t>ALA Leadership Position seeking (check one):</w:t>
      </w:r>
    </w:p>
    <w:p w:rsidR="00EE0471" w:rsidRPr="00A41A80" w:rsidRDefault="00EE0471" w:rsidP="006E29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0471" w:rsidRPr="00A41A80" w:rsidRDefault="00EE0471" w:rsidP="006E29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41A80">
        <w:rPr>
          <w:rFonts w:ascii="Times New Roman" w:hAnsi="Times New Roman"/>
          <w:sz w:val="26"/>
          <w:szCs w:val="26"/>
        </w:rPr>
        <w:t xml:space="preserve"> +President-Elect (1-year Term) _________</w:t>
      </w:r>
    </w:p>
    <w:p w:rsidR="00EE0471" w:rsidRPr="00A41A80" w:rsidRDefault="00EE0471" w:rsidP="006E29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41A80">
        <w:rPr>
          <w:rFonts w:ascii="Times New Roman" w:hAnsi="Times New Roman"/>
          <w:sz w:val="26"/>
          <w:szCs w:val="26"/>
        </w:rPr>
        <w:t>+Vice President (1-year Term) _________</w:t>
      </w:r>
    </w:p>
    <w:p w:rsidR="00EE0471" w:rsidRPr="00A41A80" w:rsidRDefault="00EE0471" w:rsidP="006E29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41A80">
        <w:rPr>
          <w:rFonts w:ascii="Times New Roman" w:hAnsi="Times New Roman"/>
          <w:sz w:val="26"/>
          <w:szCs w:val="26"/>
        </w:rPr>
        <w:t>Secretary (1-year Term) _________</w:t>
      </w:r>
    </w:p>
    <w:p w:rsidR="00EE0471" w:rsidRPr="00A41A80" w:rsidRDefault="00EE0471" w:rsidP="006E29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41A80">
        <w:rPr>
          <w:rFonts w:ascii="Times New Roman" w:hAnsi="Times New Roman"/>
          <w:sz w:val="26"/>
          <w:szCs w:val="26"/>
        </w:rPr>
        <w:t>Assistant Secretary (1-year Term) ________</w:t>
      </w:r>
    </w:p>
    <w:p w:rsidR="00EE0471" w:rsidRPr="00A41A80" w:rsidRDefault="00EE0471" w:rsidP="006E29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41A80">
        <w:rPr>
          <w:rFonts w:ascii="Times New Roman" w:hAnsi="Times New Roman"/>
          <w:sz w:val="26"/>
          <w:szCs w:val="26"/>
        </w:rPr>
        <w:t>Treasurer (1-year Term) _________</w:t>
      </w:r>
    </w:p>
    <w:p w:rsidR="00EE0471" w:rsidRPr="00A41A80" w:rsidRDefault="00EE0471" w:rsidP="006E29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41A80">
        <w:rPr>
          <w:rFonts w:ascii="Times New Roman" w:hAnsi="Times New Roman"/>
          <w:sz w:val="26"/>
          <w:szCs w:val="26"/>
        </w:rPr>
        <w:t>Parliamentarian (1-year Term) _________</w:t>
      </w:r>
    </w:p>
    <w:p w:rsidR="00EE0471" w:rsidRPr="00A41A80" w:rsidRDefault="00EE0471" w:rsidP="00351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41A80">
        <w:rPr>
          <w:rFonts w:ascii="Times New Roman" w:hAnsi="Times New Roman"/>
          <w:sz w:val="26"/>
          <w:szCs w:val="26"/>
        </w:rPr>
        <w:t>NBA Liaison (1-year Term) _________</w:t>
      </w:r>
    </w:p>
    <w:p w:rsidR="00EE0471" w:rsidRPr="00A41A80" w:rsidRDefault="00EE0471" w:rsidP="00351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41A80">
        <w:rPr>
          <w:rFonts w:ascii="Times New Roman" w:hAnsi="Times New Roman"/>
          <w:sz w:val="26"/>
          <w:szCs w:val="26"/>
        </w:rPr>
        <w:t>(2) Northern District Representatives (1- year Term) _________</w:t>
      </w:r>
    </w:p>
    <w:p w:rsidR="00EE0471" w:rsidRPr="00A41A80" w:rsidRDefault="00EE0471" w:rsidP="00351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41A80">
        <w:rPr>
          <w:rFonts w:ascii="Times New Roman" w:hAnsi="Times New Roman"/>
          <w:sz w:val="26"/>
          <w:szCs w:val="26"/>
        </w:rPr>
        <w:t>(2) Middle District Representatives (1- year Term) _________</w:t>
      </w:r>
    </w:p>
    <w:p w:rsidR="00EE0471" w:rsidRPr="00A41A80" w:rsidRDefault="00EE0471" w:rsidP="00351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41A80">
        <w:rPr>
          <w:rFonts w:ascii="Times New Roman" w:hAnsi="Times New Roman"/>
          <w:sz w:val="26"/>
          <w:szCs w:val="26"/>
        </w:rPr>
        <w:t>(2) Southern District Representatives (1- year Term) _________</w:t>
      </w:r>
    </w:p>
    <w:p w:rsidR="00EE0471" w:rsidRPr="00A41A80" w:rsidRDefault="00EE0471" w:rsidP="00351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41A80">
        <w:rPr>
          <w:rFonts w:ascii="Times New Roman" w:hAnsi="Times New Roman"/>
          <w:sz w:val="26"/>
          <w:szCs w:val="26"/>
        </w:rPr>
        <w:t>ASB Indigent Defense Liaison _________</w:t>
      </w:r>
    </w:p>
    <w:p w:rsidR="00EE0471" w:rsidRPr="00A41A80" w:rsidRDefault="00EE0471" w:rsidP="00351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41A80">
        <w:rPr>
          <w:rFonts w:ascii="Times New Roman" w:hAnsi="Times New Roman"/>
          <w:sz w:val="26"/>
          <w:szCs w:val="26"/>
        </w:rPr>
        <w:t>Alabama Sentencing Commission _________</w:t>
      </w:r>
    </w:p>
    <w:p w:rsidR="00EE0471" w:rsidRPr="00A41A80" w:rsidRDefault="00EE0471" w:rsidP="006E29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0471" w:rsidRPr="00A41A80" w:rsidRDefault="00EE0471" w:rsidP="006E29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41A80">
        <w:rPr>
          <w:rFonts w:ascii="Times New Roman" w:hAnsi="Times New Roman"/>
          <w:b/>
          <w:sz w:val="26"/>
          <w:szCs w:val="26"/>
        </w:rPr>
        <w:t>Contact Information:</w:t>
      </w:r>
    </w:p>
    <w:p w:rsidR="00EE0471" w:rsidRPr="00A41A80" w:rsidRDefault="00EE0471" w:rsidP="006E29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0471" w:rsidRPr="00A41A80" w:rsidRDefault="00EE0471" w:rsidP="006E29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41A80">
        <w:rPr>
          <w:rFonts w:ascii="Times New Roman" w:hAnsi="Times New Roman"/>
          <w:sz w:val="26"/>
          <w:szCs w:val="26"/>
        </w:rPr>
        <w:t>Address:  ___________________________________________</w:t>
      </w:r>
      <w:r>
        <w:rPr>
          <w:rFonts w:ascii="Times New Roman" w:hAnsi="Times New Roman"/>
          <w:sz w:val="26"/>
          <w:szCs w:val="26"/>
        </w:rPr>
        <w:t>___________</w:t>
      </w:r>
    </w:p>
    <w:p w:rsidR="00EE0471" w:rsidRPr="00A41A80" w:rsidRDefault="00EE0471" w:rsidP="006E29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0471" w:rsidRPr="00A41A80" w:rsidRDefault="00EE0471" w:rsidP="006E29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41A80">
        <w:rPr>
          <w:rFonts w:ascii="Times New Roman" w:hAnsi="Times New Roman"/>
          <w:sz w:val="26"/>
          <w:szCs w:val="26"/>
        </w:rPr>
        <w:t>City:  _________________</w:t>
      </w:r>
      <w:r>
        <w:rPr>
          <w:rFonts w:ascii="Times New Roman" w:hAnsi="Times New Roman"/>
          <w:sz w:val="26"/>
          <w:szCs w:val="26"/>
        </w:rPr>
        <w:t>___</w:t>
      </w:r>
      <w:r w:rsidRPr="00A41A80">
        <w:rPr>
          <w:rFonts w:ascii="Times New Roman" w:hAnsi="Times New Roman"/>
          <w:sz w:val="26"/>
          <w:szCs w:val="26"/>
        </w:rPr>
        <w:t xml:space="preserve"> State: _______  Zip:  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EE0471" w:rsidRPr="00A41A80" w:rsidRDefault="00EE0471" w:rsidP="006E29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0471" w:rsidRPr="00A41A80" w:rsidRDefault="00EE0471" w:rsidP="006E29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41A80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elephone Number:  _______________</w:t>
      </w:r>
      <w:bookmarkStart w:id="0" w:name="_GoBack"/>
      <w:bookmarkEnd w:id="0"/>
      <w:r w:rsidRPr="00A41A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Alternate Telephone</w:t>
      </w:r>
      <w:r w:rsidRPr="00A41A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Number:  ____________</w:t>
      </w:r>
    </w:p>
    <w:p w:rsidR="00EE0471" w:rsidRPr="00A41A80" w:rsidRDefault="00EE0471" w:rsidP="006E29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0471" w:rsidRPr="00A41A80" w:rsidRDefault="00EE0471" w:rsidP="006E29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41A80">
        <w:rPr>
          <w:rFonts w:ascii="Times New Roman" w:hAnsi="Times New Roman"/>
          <w:sz w:val="26"/>
          <w:szCs w:val="26"/>
        </w:rPr>
        <w:t>E-Mail Address: ____________________________</w:t>
      </w:r>
    </w:p>
    <w:p w:rsidR="00EE0471" w:rsidRDefault="00EE0471" w:rsidP="006E29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471" w:rsidRDefault="00EE0471" w:rsidP="00351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Note:  </w:t>
      </w:r>
      <w:r w:rsidRPr="003516D1">
        <w:rPr>
          <w:rFonts w:ascii="Times New Roman" w:hAnsi="Times New Roman"/>
          <w:sz w:val="24"/>
          <w:szCs w:val="24"/>
        </w:rPr>
        <w:t>Anyone seeking a leadership position must be a regular member of the Association in good standing at the time of election</w:t>
      </w:r>
      <w:r>
        <w:rPr>
          <w:rFonts w:ascii="Times New Roman" w:hAnsi="Times New Roman"/>
          <w:sz w:val="24"/>
          <w:szCs w:val="24"/>
        </w:rPr>
        <w:t xml:space="preserve"> and must </w:t>
      </w:r>
      <w:r w:rsidRPr="003516D1">
        <w:rPr>
          <w:rFonts w:ascii="Times New Roman" w:hAnsi="Times New Roman"/>
          <w:sz w:val="24"/>
          <w:szCs w:val="24"/>
        </w:rPr>
        <w:t>meet the requirements of the office sought</w:t>
      </w:r>
      <w:r>
        <w:rPr>
          <w:rFonts w:ascii="Times New Roman" w:hAnsi="Times New Roman"/>
          <w:sz w:val="24"/>
          <w:szCs w:val="24"/>
        </w:rPr>
        <w:t>,</w:t>
      </w:r>
      <w:r w:rsidRPr="003516D1">
        <w:rPr>
          <w:rFonts w:ascii="Times New Roman" w:hAnsi="Times New Roman"/>
          <w:sz w:val="24"/>
          <w:szCs w:val="24"/>
        </w:rPr>
        <w:t xml:space="preserve"> as stated in Bylaws of the Association.</w:t>
      </w:r>
    </w:p>
    <w:p w:rsidR="00EE0471" w:rsidRDefault="00EE0471" w:rsidP="00351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471" w:rsidRDefault="00EE0471" w:rsidP="00CB09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A80">
        <w:rPr>
          <w:rFonts w:ascii="Times New Roman" w:hAnsi="Times New Roman"/>
          <w:sz w:val="24"/>
          <w:szCs w:val="24"/>
        </w:rPr>
        <w:t xml:space="preserve">This interest form will assist the </w:t>
      </w:r>
      <w:r>
        <w:rPr>
          <w:rFonts w:ascii="Times New Roman" w:hAnsi="Times New Roman"/>
          <w:sz w:val="24"/>
          <w:szCs w:val="24"/>
        </w:rPr>
        <w:t>current P</w:t>
      </w:r>
      <w:r w:rsidRPr="00A41A80">
        <w:rPr>
          <w:rFonts w:ascii="Times New Roman" w:hAnsi="Times New Roman"/>
          <w:sz w:val="24"/>
          <w:szCs w:val="24"/>
        </w:rPr>
        <w:t>resident-</w:t>
      </w:r>
      <w:r>
        <w:rPr>
          <w:rFonts w:ascii="Times New Roman" w:hAnsi="Times New Roman"/>
          <w:sz w:val="24"/>
          <w:szCs w:val="24"/>
        </w:rPr>
        <w:t>E</w:t>
      </w:r>
      <w:r w:rsidRPr="00A41A80">
        <w:rPr>
          <w:rFonts w:ascii="Times New Roman" w:hAnsi="Times New Roman"/>
          <w:sz w:val="24"/>
          <w:szCs w:val="24"/>
        </w:rPr>
        <w:t>lect</w:t>
      </w:r>
      <w:r>
        <w:rPr>
          <w:rFonts w:ascii="Times New Roman" w:hAnsi="Times New Roman"/>
          <w:sz w:val="24"/>
          <w:szCs w:val="24"/>
        </w:rPr>
        <w:t xml:space="preserve"> of the Association</w:t>
      </w:r>
      <w:r w:rsidRPr="00A41A80">
        <w:rPr>
          <w:rFonts w:ascii="Times New Roman" w:hAnsi="Times New Roman"/>
          <w:sz w:val="24"/>
          <w:szCs w:val="24"/>
        </w:rPr>
        <w:t xml:space="preserve"> in choosing </w:t>
      </w:r>
      <w:r>
        <w:rPr>
          <w:rFonts w:ascii="Times New Roman" w:hAnsi="Times New Roman"/>
          <w:sz w:val="24"/>
          <w:szCs w:val="24"/>
        </w:rPr>
        <w:t>the</w:t>
      </w:r>
      <w:r w:rsidRPr="00A41A80">
        <w:rPr>
          <w:rFonts w:ascii="Times New Roman" w:hAnsi="Times New Roman"/>
          <w:sz w:val="24"/>
          <w:szCs w:val="24"/>
        </w:rPr>
        <w:t xml:space="preserve"> slate of officers</w:t>
      </w:r>
      <w:r>
        <w:rPr>
          <w:rFonts w:ascii="Times New Roman" w:hAnsi="Times New Roman"/>
          <w:sz w:val="24"/>
          <w:szCs w:val="24"/>
        </w:rPr>
        <w:t xml:space="preserve"> for a proposed ballot</w:t>
      </w:r>
      <w:r w:rsidRPr="00A41A80">
        <w:rPr>
          <w:rFonts w:ascii="Times New Roman" w:hAnsi="Times New Roman"/>
          <w:sz w:val="24"/>
          <w:szCs w:val="24"/>
        </w:rPr>
        <w:t>. Individuals not selected by the President-</w:t>
      </w:r>
      <w:r>
        <w:rPr>
          <w:rFonts w:ascii="Times New Roman" w:hAnsi="Times New Roman"/>
          <w:sz w:val="24"/>
          <w:szCs w:val="24"/>
        </w:rPr>
        <w:t>E</w:t>
      </w:r>
      <w:r w:rsidRPr="00A41A80">
        <w:rPr>
          <w:rFonts w:ascii="Times New Roman" w:hAnsi="Times New Roman"/>
          <w:sz w:val="24"/>
          <w:szCs w:val="24"/>
        </w:rPr>
        <w:t xml:space="preserve">lect may </w:t>
      </w:r>
      <w:r>
        <w:rPr>
          <w:rFonts w:ascii="Times New Roman" w:hAnsi="Times New Roman"/>
          <w:sz w:val="24"/>
          <w:szCs w:val="24"/>
        </w:rPr>
        <w:t>be nominated</w:t>
      </w:r>
      <w:r w:rsidRPr="00A41A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Pr="00A41A80">
        <w:rPr>
          <w:rFonts w:ascii="Times New Roman" w:hAnsi="Times New Roman"/>
          <w:sz w:val="24"/>
          <w:szCs w:val="24"/>
        </w:rPr>
        <w:t>rom the floor during</w:t>
      </w:r>
      <w:r>
        <w:rPr>
          <w:rFonts w:ascii="Times New Roman" w:hAnsi="Times New Roman"/>
          <w:sz w:val="24"/>
          <w:szCs w:val="24"/>
        </w:rPr>
        <w:t xml:space="preserve"> the election at</w:t>
      </w:r>
      <w:r w:rsidRPr="00A41A80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A</w:t>
      </w:r>
      <w:r w:rsidRPr="00A41A80">
        <w:rPr>
          <w:rFonts w:ascii="Times New Roman" w:hAnsi="Times New Roman"/>
          <w:sz w:val="24"/>
          <w:szCs w:val="24"/>
        </w:rPr>
        <w:t xml:space="preserve">nnual </w:t>
      </w:r>
      <w:r>
        <w:rPr>
          <w:rFonts w:ascii="Times New Roman" w:hAnsi="Times New Roman"/>
          <w:sz w:val="24"/>
          <w:szCs w:val="24"/>
        </w:rPr>
        <w:t>M</w:t>
      </w:r>
      <w:r w:rsidRPr="00A41A80">
        <w:rPr>
          <w:rFonts w:ascii="Times New Roman" w:hAnsi="Times New Roman"/>
          <w:sz w:val="24"/>
          <w:szCs w:val="24"/>
        </w:rPr>
        <w:t>eeting</w:t>
      </w:r>
      <w:r>
        <w:rPr>
          <w:rFonts w:ascii="Times New Roman" w:hAnsi="Times New Roman"/>
          <w:sz w:val="24"/>
          <w:szCs w:val="24"/>
        </w:rPr>
        <w:t xml:space="preserve"> of the Association.</w:t>
      </w:r>
    </w:p>
    <w:p w:rsidR="00EE0471" w:rsidRDefault="00EE0471" w:rsidP="00CB09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E0471" w:rsidRDefault="00EE0471" w:rsidP="006E29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6D1">
        <w:rPr>
          <w:rFonts w:ascii="Times New Roman" w:hAnsi="Times New Roman"/>
          <w:sz w:val="24"/>
          <w:szCs w:val="24"/>
        </w:rPr>
        <w:t>+ Must have been in good standing for a period of at least three (3) years prior to election.</w:t>
      </w:r>
    </w:p>
    <w:p w:rsidR="00EE0471" w:rsidRDefault="00EE0471" w:rsidP="006E293D">
      <w:pPr>
        <w:autoSpaceDE w:val="0"/>
        <w:autoSpaceDN w:val="0"/>
        <w:adjustRightInd w:val="0"/>
        <w:spacing w:after="0" w:line="240" w:lineRule="auto"/>
      </w:pPr>
    </w:p>
    <w:p w:rsidR="00EE0471" w:rsidRPr="003E6F20" w:rsidRDefault="00EE0471" w:rsidP="00F464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Please </w:t>
      </w:r>
      <w:r w:rsidRPr="003E6F20">
        <w:rPr>
          <w:rFonts w:ascii="Times New Roman" w:hAnsi="Times New Roman"/>
          <w:color w:val="000000"/>
          <w:sz w:val="24"/>
          <w:szCs w:val="24"/>
        </w:rPr>
        <w:t>email</w:t>
      </w:r>
      <w:r>
        <w:rPr>
          <w:rFonts w:ascii="Times New Roman" w:hAnsi="Times New Roman"/>
          <w:color w:val="000000"/>
          <w:sz w:val="24"/>
          <w:szCs w:val="24"/>
        </w:rPr>
        <w:t xml:space="preserve"> completed Leadership Interest Forms to</w:t>
      </w:r>
      <w:r w:rsidRPr="003E6F20">
        <w:rPr>
          <w:rFonts w:ascii="Times New Roman" w:hAnsi="Times New Roman"/>
          <w:color w:val="000000"/>
          <w:sz w:val="24"/>
          <w:szCs w:val="24"/>
        </w:rPr>
        <w:t xml:space="preserve"> 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6F20">
        <w:rPr>
          <w:rFonts w:ascii="Times New Roman" w:hAnsi="Times New Roman"/>
          <w:color w:val="000000"/>
          <w:sz w:val="24"/>
          <w:szCs w:val="24"/>
        </w:rPr>
        <w:t xml:space="preserve">Nominations </w:t>
      </w:r>
      <w:r>
        <w:rPr>
          <w:rFonts w:ascii="Times New Roman" w:hAnsi="Times New Roman"/>
          <w:color w:val="000000"/>
          <w:sz w:val="24"/>
          <w:szCs w:val="24"/>
        </w:rPr>
        <w:t xml:space="preserve">Committee </w:t>
      </w:r>
      <w:r w:rsidRPr="003E6F20">
        <w:rPr>
          <w:rFonts w:ascii="Times New Roman" w:hAnsi="Times New Roman"/>
          <w:color w:val="000000"/>
          <w:sz w:val="24"/>
          <w:szCs w:val="24"/>
        </w:rPr>
        <w:t>Chairperson, Mark Debro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E6F20">
        <w:rPr>
          <w:rFonts w:ascii="Times New Roman" w:hAnsi="Times New Roman"/>
          <w:color w:val="000000"/>
          <w:sz w:val="24"/>
          <w:szCs w:val="24"/>
        </w:rPr>
        <w:t xml:space="preserve"> at </w:t>
      </w:r>
      <w:hyperlink r:id="rId5" w:history="1">
        <w:r w:rsidRPr="007C1E9F">
          <w:rPr>
            <w:rStyle w:val="Hyperlink"/>
            <w:rFonts w:ascii="Times New Roman" w:hAnsi="Times New Roman"/>
            <w:sz w:val="24"/>
            <w:szCs w:val="24"/>
          </w:rPr>
          <w:t>mdebro@graceattys.com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6F20">
        <w:rPr>
          <w:rFonts w:ascii="Times New Roman" w:hAnsi="Times New Roman"/>
          <w:color w:val="000000"/>
          <w:sz w:val="24"/>
          <w:szCs w:val="24"/>
        </w:rPr>
        <w:t xml:space="preserve">on or before </w:t>
      </w:r>
      <w:r w:rsidRPr="003E6F20">
        <w:rPr>
          <w:rFonts w:ascii="Times New Roman" w:hAnsi="Times New Roman"/>
          <w:b/>
          <w:bCs/>
          <w:color w:val="000000"/>
          <w:sz w:val="24"/>
          <w:szCs w:val="24"/>
        </w:rPr>
        <w:t>Friday, May 16, 2014</w:t>
      </w:r>
      <w:r w:rsidRPr="003E6F2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EE0471" w:rsidRPr="00A41A80" w:rsidRDefault="00EE0471" w:rsidP="006E29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E0471" w:rsidRPr="00A41A80" w:rsidSect="00F4646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93D"/>
    <w:rsid w:val="001D0F98"/>
    <w:rsid w:val="003516D1"/>
    <w:rsid w:val="003E6F20"/>
    <w:rsid w:val="004247A1"/>
    <w:rsid w:val="005B219F"/>
    <w:rsid w:val="005C338B"/>
    <w:rsid w:val="00624184"/>
    <w:rsid w:val="006E293D"/>
    <w:rsid w:val="007C1E9F"/>
    <w:rsid w:val="0082782E"/>
    <w:rsid w:val="0097237C"/>
    <w:rsid w:val="009C5F35"/>
    <w:rsid w:val="009F228E"/>
    <w:rsid w:val="00A41A80"/>
    <w:rsid w:val="00AA1429"/>
    <w:rsid w:val="00CB090D"/>
    <w:rsid w:val="00CD189F"/>
    <w:rsid w:val="00D15384"/>
    <w:rsid w:val="00EE0471"/>
    <w:rsid w:val="00F4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3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53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464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ebro@graceatty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263</Words>
  <Characters>1505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kkelley</dc:creator>
  <cp:keywords/>
  <dc:description/>
  <cp:lastModifiedBy>Carthenia Jefferson</cp:lastModifiedBy>
  <cp:revision>2</cp:revision>
  <cp:lastPrinted>2014-04-18T20:37:00Z</cp:lastPrinted>
  <dcterms:created xsi:type="dcterms:W3CDTF">2014-05-01T19:33:00Z</dcterms:created>
  <dcterms:modified xsi:type="dcterms:W3CDTF">2014-05-01T19:33:00Z</dcterms:modified>
</cp:coreProperties>
</file>