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jc w:val="center"/>
      </w:pPr>
      <w:bookmarkStart w:id="0" w:name="_GoBack"/>
      <w:bookmarkEnd w:id="0"/>
    </w:p>
    <w:p w:rsidR="006D5340" w:rsidRPr="00350B59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jc w:val="center"/>
        <w:rPr>
          <w:sz w:val="32"/>
          <w:szCs w:val="32"/>
        </w:rPr>
      </w:pPr>
      <w:r w:rsidRPr="00350B59">
        <w:rPr>
          <w:sz w:val="32"/>
          <w:szCs w:val="32"/>
        </w:rPr>
        <w:t xml:space="preserve">SUMMER 2014 </w:t>
      </w:r>
      <w:r>
        <w:rPr>
          <w:sz w:val="32"/>
          <w:szCs w:val="32"/>
        </w:rPr>
        <w:t>INTERNSHIP/</w:t>
      </w:r>
      <w:r w:rsidRPr="00350B59">
        <w:rPr>
          <w:sz w:val="32"/>
          <w:szCs w:val="32"/>
        </w:rPr>
        <w:t>CLERKSHIP PROGRAM</w:t>
      </w:r>
    </w:p>
    <w:p w:rsidR="006D5340" w:rsidRPr="00350B59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jc w:val="center"/>
        <w:rPr>
          <w:sz w:val="32"/>
          <w:szCs w:val="32"/>
        </w:rPr>
      </w:pPr>
      <w:r w:rsidRPr="00350B59">
        <w:rPr>
          <w:sz w:val="32"/>
          <w:szCs w:val="32"/>
        </w:rPr>
        <w:t>APPLICATION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4770"/>
          <w:tab w:val="left" w:pos="6750"/>
        </w:tabs>
      </w:pPr>
      <w:r>
        <w:t>Name: _____________________________</w:t>
      </w:r>
      <w:r>
        <w:tab/>
        <w:t>Email Address: _______________________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  <w:r>
        <w:t>Mailing Address: ______________________________________________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  <w:r>
        <w:t>Daytime Phone Number: __________________     Cell Phone Number: _________________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  <w:r>
        <w:t xml:space="preserve">Evening Phone Number: __________________      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  <w:r>
        <w:t xml:space="preserve">Preferred Method of Contact: </w:t>
      </w:r>
      <w:r>
        <w:tab/>
      </w:r>
      <w:r>
        <w:rPr>
          <w:szCs w:val="24"/>
        </w:rPr>
        <w:sym w:font="Symbol" w:char="F0A0"/>
      </w:r>
      <w:r>
        <w:t xml:space="preserve"> Phone</w:t>
      </w:r>
      <w:r>
        <w:tab/>
      </w:r>
      <w:r>
        <w:rPr>
          <w:szCs w:val="24"/>
        </w:rPr>
        <w:sym w:font="Symbol" w:char="F0A0"/>
      </w:r>
      <w:r>
        <w:t xml:space="preserve"> Email</w:t>
      </w:r>
      <w:r>
        <w:tab/>
      </w:r>
      <w:r>
        <w:rPr>
          <w:szCs w:val="24"/>
        </w:rPr>
        <w:sym w:font="Symbol" w:char="F0A0"/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Mail</w:t>
      </w:r>
      <w:r>
        <w:tab/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6480"/>
        </w:tabs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Law</w:t>
            </w:r>
          </w:smartTag>
          <w:r>
            <w:t xml:space="preserve"> </w:t>
          </w:r>
          <w:smartTag w:uri="urn:schemas-microsoft-com:office:smarttags" w:element="PlaceType">
            <w:r>
              <w:t>School</w:t>
            </w:r>
          </w:smartTag>
        </w:smartTag>
      </w:smartTag>
      <w:r>
        <w:t>: ___________________________________________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648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>Current Year in School: ______                Expected Month/Year of Graduation 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 xml:space="preserve">Are you a member of </w:t>
      </w:r>
      <w:smartTag w:uri="urn:schemas-microsoft-com:office:smarttags" w:element="place">
        <w:smartTag w:uri="urn:schemas-microsoft-com:office:smarttags" w:element="State">
          <w:r>
            <w:t>ALA</w:t>
          </w:r>
        </w:smartTag>
      </w:smartTag>
      <w:r>
        <w:t xml:space="preserve"> for the 2013 - 2014 term?  [  ] Yes    [  ] No 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 xml:space="preserve">(Note: </w:t>
      </w:r>
      <w:r w:rsidRPr="00573302">
        <w:rPr>
          <w:i/>
        </w:rPr>
        <w:t xml:space="preserve">You must be a student member of </w:t>
      </w:r>
      <w:smartTag w:uri="urn:schemas-microsoft-com:office:smarttags" w:element="place">
        <w:smartTag w:uri="urn:schemas-microsoft-com:office:smarttags" w:element="State">
          <w:r w:rsidRPr="00573302">
            <w:rPr>
              <w:i/>
            </w:rPr>
            <w:t>ALA</w:t>
          </w:r>
        </w:smartTag>
      </w:smartTag>
      <w:r w:rsidRPr="00573302">
        <w:rPr>
          <w:i/>
        </w:rPr>
        <w:t xml:space="preserve"> to apply for this position</w:t>
      </w:r>
      <w:r>
        <w:t>)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>Have you already accepted summer employment for 2014?   [  ] Yes    [  ] No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>If yes: (attach additional sheets if necessary)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>Firm Name: ____________________________________________________________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270"/>
          <w:tab w:val="left" w:pos="720"/>
          <w:tab w:val="left" w:pos="5040"/>
          <w:tab w:val="left" w:pos="6480"/>
          <w:tab w:val="left" w:pos="6570"/>
          <w:tab w:val="left" w:pos="7920"/>
        </w:tabs>
      </w:pPr>
      <w:r>
        <w:tab/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270"/>
          <w:tab w:val="left" w:pos="720"/>
          <w:tab w:val="left" w:pos="5040"/>
          <w:tab w:val="left" w:pos="6480"/>
          <w:tab w:val="left" w:pos="6570"/>
          <w:tab w:val="left" w:pos="7920"/>
        </w:tabs>
      </w:pPr>
      <w:r>
        <w:t xml:space="preserve">City________________________________  </w:t>
      </w:r>
      <w:r>
        <w:tab/>
        <w:t>State ______________________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270"/>
          <w:tab w:val="left" w:pos="720"/>
          <w:tab w:val="left" w:pos="5040"/>
          <w:tab w:val="left" w:pos="6480"/>
          <w:tab w:val="left" w:pos="6570"/>
          <w:tab w:val="left" w:pos="7920"/>
        </w:tabs>
      </w:pPr>
      <w:r>
        <w:tab/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>Approx Start Date ______________              Approx End Date____________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 xml:space="preserve">Locations you are </w:t>
      </w:r>
      <w:r>
        <w:rPr>
          <w:b/>
          <w:u w:val="single"/>
        </w:rPr>
        <w:t>not</w:t>
      </w:r>
      <w:r>
        <w:t xml:space="preserve"> able to work:  </w:t>
      </w:r>
      <w:r>
        <w:rPr>
          <w:szCs w:val="24"/>
        </w:rPr>
        <w:sym w:font="Symbol" w:char="F0A0"/>
      </w:r>
      <w:r>
        <w:t xml:space="preserve"> Montgomery </w:t>
      </w:r>
      <w:r>
        <w:rPr>
          <w:szCs w:val="24"/>
        </w:rPr>
        <w:sym w:font="Symbol" w:char="F0A0"/>
      </w:r>
      <w:r>
        <w:t xml:space="preserve"> Birmingham </w:t>
      </w:r>
      <w:r>
        <w:rPr>
          <w:szCs w:val="24"/>
        </w:rPr>
        <w:sym w:font="Symbol" w:char="F0A0"/>
      </w:r>
      <w:r>
        <w:t xml:space="preserve"> Tuskegee </w:t>
      </w:r>
    </w:p>
    <w:p w:rsidR="006D5340" w:rsidRPr="00C467A4" w:rsidRDefault="006D5340" w:rsidP="00C467A4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3510"/>
          <w:tab w:val="left" w:pos="5040"/>
          <w:tab w:val="left" w:pos="6480"/>
          <w:tab w:val="left" w:pos="6570"/>
          <w:tab w:val="left" w:pos="7920"/>
        </w:tabs>
      </w:pPr>
      <w:r>
        <w:tab/>
        <w:t xml:space="preserve"> </w:t>
      </w:r>
      <w:r>
        <w:rPr>
          <w:szCs w:val="24"/>
        </w:rPr>
        <w:sym w:font="Symbol" w:char="F0A0"/>
      </w:r>
      <w:r>
        <w:t xml:space="preserve"> </w:t>
      </w:r>
      <w:smartTag w:uri="urn:schemas-microsoft-com:office:smarttags" w:element="City">
        <w:r>
          <w:t>Huntsville</w:t>
        </w:r>
      </w:smartTag>
      <w:r>
        <w:t xml:space="preserve">  </w:t>
      </w:r>
      <w:r>
        <w:rPr>
          <w:szCs w:val="24"/>
        </w:rPr>
        <w:sym w:font="Symbol" w:char="F0A0"/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  <w:r>
        <w:t>Is there a portion of the summer (i.e. 1</w:t>
      </w:r>
      <w:r w:rsidRPr="00950A4D">
        <w:rPr>
          <w:vertAlign w:val="superscript"/>
        </w:rPr>
        <w:t>st</w:t>
      </w:r>
      <w:r>
        <w:t xml:space="preserve"> or 2</w:t>
      </w:r>
      <w:r w:rsidRPr="00950A4D">
        <w:rPr>
          <w:vertAlign w:val="superscript"/>
        </w:rPr>
        <w:t>nd</w:t>
      </w:r>
      <w:r>
        <w:t xml:space="preserve"> half) that you will not be able to work? _____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  <w:rPr>
          <w:b/>
          <w:u w:val="single"/>
        </w:rPr>
      </w:pPr>
      <w:r>
        <w:t xml:space="preserve">Please </w:t>
      </w:r>
      <w:r w:rsidRPr="002A30A1">
        <w:rPr>
          <w:u w:val="single"/>
        </w:rPr>
        <w:t>mail</w:t>
      </w:r>
      <w:r>
        <w:t xml:space="preserve"> or </w:t>
      </w:r>
      <w:r w:rsidRPr="002A30A1">
        <w:rPr>
          <w:u w:val="single"/>
        </w:rPr>
        <w:t>email</w:t>
      </w:r>
      <w:r>
        <w:t xml:space="preserve"> this </w:t>
      </w:r>
      <w:r w:rsidRPr="00573302">
        <w:rPr>
          <w:b/>
          <w:u w:val="single"/>
        </w:rPr>
        <w:t>completed form</w:t>
      </w:r>
      <w:r>
        <w:t xml:space="preserve">, along with a </w:t>
      </w:r>
      <w:r w:rsidRPr="00573302">
        <w:rPr>
          <w:b/>
          <w:u w:val="single"/>
        </w:rPr>
        <w:t>resume</w:t>
      </w:r>
      <w:r>
        <w:t xml:space="preserve"> and a </w:t>
      </w:r>
      <w:r w:rsidRPr="00573302">
        <w:rPr>
          <w:b/>
          <w:u w:val="single"/>
        </w:rPr>
        <w:t>writing sample</w:t>
      </w:r>
      <w:r>
        <w:t xml:space="preserve"> to the address below by </w:t>
      </w:r>
      <w:r>
        <w:rPr>
          <w:b/>
          <w:u w:val="single"/>
        </w:rPr>
        <w:t>Friday March 7, 2014: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</w:pPr>
      <w:r>
        <w:t xml:space="preserve">Danielle W. Mason 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</w:pPr>
      <w:smartTag w:uri="urn:schemas-microsoft-com:office:smarttags" w:element="place">
        <w:smartTag w:uri="urn:schemas-microsoft-com:office:smarttags" w:element="State">
          <w:r>
            <w:t>ALA</w:t>
          </w:r>
        </w:smartTag>
      </w:smartTag>
      <w:r>
        <w:t xml:space="preserve"> Summer Internship Program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</w:pPr>
      <w:smartTag w:uri="urn:schemas-microsoft-com:office:smarttags" w:element="address">
        <w:smartTag w:uri="urn:schemas-microsoft-com:office:smarttags" w:element="Street">
          <w:r>
            <w:t>218 Commerce Street</w:t>
          </w:r>
        </w:smartTag>
      </w:smartTag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</w:pPr>
      <w:smartTag w:uri="urn:schemas-microsoft-com:office:smarttags" w:element="place">
        <w:smartTag w:uri="urn:schemas-microsoft-com:office:smarttags" w:element="City">
          <w:r>
            <w:t>Montgomery</w:t>
          </w:r>
        </w:smartTag>
        <w:r>
          <w:t xml:space="preserve">, </w:t>
        </w:r>
        <w:smartTag w:uri="urn:schemas-microsoft-com:office:smarttags" w:element="State">
          <w:r>
            <w:t>AL</w:t>
          </w:r>
        </w:smartTag>
        <w:r>
          <w:t xml:space="preserve"> </w:t>
        </w:r>
        <w:smartTag w:uri="urn:schemas-microsoft-com:office:smarttags" w:element="PostalCode">
          <w:r>
            <w:t>36103-4160</w:t>
          </w:r>
        </w:smartTag>
      </w:smartTag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</w:pP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  <w:rPr>
          <w:sz w:val="20"/>
        </w:rPr>
      </w:pPr>
      <w:r w:rsidRPr="00950A4D">
        <w:rPr>
          <w:sz w:val="20"/>
        </w:rPr>
        <w:t>Interview</w:t>
      </w:r>
      <w:r>
        <w:rPr>
          <w:sz w:val="20"/>
        </w:rPr>
        <w:t>s will be held in April 2014</w:t>
      </w:r>
      <w:r w:rsidRPr="00950A4D">
        <w:rPr>
          <w:sz w:val="20"/>
        </w:rPr>
        <w:t xml:space="preserve"> at a</w:t>
      </w:r>
      <w:r>
        <w:rPr>
          <w:sz w:val="20"/>
        </w:rPr>
        <w:t xml:space="preserve"> time and</w:t>
      </w:r>
      <w:r w:rsidRPr="00950A4D">
        <w:rPr>
          <w:sz w:val="20"/>
        </w:rPr>
        <w:t xml:space="preserve"> location to be announced at a later date. </w:t>
      </w:r>
    </w:p>
    <w:p w:rsidR="006D5340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  <w:rPr>
          <w:sz w:val="20"/>
        </w:rPr>
      </w:pPr>
      <w:r w:rsidRPr="00950A4D">
        <w:rPr>
          <w:sz w:val="20"/>
        </w:rPr>
        <w:t>If you ha</w:t>
      </w:r>
      <w:r>
        <w:rPr>
          <w:sz w:val="20"/>
        </w:rPr>
        <w:t>ve any questions, please call or</w:t>
      </w:r>
      <w:r w:rsidRPr="00950A4D">
        <w:rPr>
          <w:sz w:val="20"/>
        </w:rPr>
        <w:t xml:space="preserve"> email </w:t>
      </w:r>
      <w:r>
        <w:rPr>
          <w:sz w:val="20"/>
        </w:rPr>
        <w:t xml:space="preserve">Danielle W. Mason at (334) 269-2343. </w:t>
      </w:r>
      <w:hyperlink r:id="rId4" w:history="1">
        <w:r w:rsidRPr="00005DDA">
          <w:rPr>
            <w:rStyle w:val="Hyperlink"/>
            <w:sz w:val="20"/>
          </w:rPr>
          <w:t>Danielle.Mason@BeasleyAllen.com</w:t>
        </w:r>
      </w:hyperlink>
    </w:p>
    <w:p w:rsidR="006D5340" w:rsidRPr="00E95BB0" w:rsidRDefault="006D5340" w:rsidP="00E95BB0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jc w:val="center"/>
        <w:rPr>
          <w:b/>
          <w:sz w:val="20"/>
          <w:u w:val="single"/>
        </w:rPr>
      </w:pPr>
      <w:r w:rsidRPr="00E95BB0">
        <w:rPr>
          <w:b/>
          <w:sz w:val="20"/>
          <w:u w:val="single"/>
        </w:rPr>
        <w:t>LATE APPLICATIONS WILL NOT BE ACCEPTED!</w:t>
      </w:r>
    </w:p>
    <w:p w:rsidR="006D5340" w:rsidRPr="00950A4D" w:rsidRDefault="006D5340" w:rsidP="00573302">
      <w:pPr>
        <w:pBdr>
          <w:top w:val="double" w:sz="4" w:space="1" w:color="C00000"/>
          <w:left w:val="double" w:sz="4" w:space="1" w:color="C00000"/>
          <w:bottom w:val="double" w:sz="4" w:space="1" w:color="C00000"/>
          <w:right w:val="double" w:sz="4" w:space="1" w:color="C00000"/>
        </w:pBdr>
        <w:tabs>
          <w:tab w:val="left" w:pos="5040"/>
          <w:tab w:val="left" w:pos="6480"/>
          <w:tab w:val="left" w:pos="6570"/>
          <w:tab w:val="left" w:pos="7920"/>
        </w:tabs>
        <w:rPr>
          <w:sz w:val="20"/>
        </w:rPr>
      </w:pPr>
    </w:p>
    <w:sectPr w:rsidR="006D5340" w:rsidRPr="00950A4D" w:rsidSect="00950A4D">
      <w:pgSz w:w="12240" w:h="15840"/>
      <w:pgMar w:top="450" w:right="1350" w:bottom="810" w:left="180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A4D"/>
    <w:rsid w:val="00005DDA"/>
    <w:rsid w:val="00141DCC"/>
    <w:rsid w:val="00182132"/>
    <w:rsid w:val="001D3EAD"/>
    <w:rsid w:val="002A30A1"/>
    <w:rsid w:val="002E7B1D"/>
    <w:rsid w:val="00347B70"/>
    <w:rsid w:val="00350B59"/>
    <w:rsid w:val="0036591A"/>
    <w:rsid w:val="003B66EC"/>
    <w:rsid w:val="00405063"/>
    <w:rsid w:val="004B58B5"/>
    <w:rsid w:val="00573302"/>
    <w:rsid w:val="00593507"/>
    <w:rsid w:val="00600BEA"/>
    <w:rsid w:val="00682F22"/>
    <w:rsid w:val="006D5340"/>
    <w:rsid w:val="009330FA"/>
    <w:rsid w:val="00950A4D"/>
    <w:rsid w:val="00963F1A"/>
    <w:rsid w:val="009767C7"/>
    <w:rsid w:val="00A5001B"/>
    <w:rsid w:val="00A6062D"/>
    <w:rsid w:val="00A628AA"/>
    <w:rsid w:val="00AB1471"/>
    <w:rsid w:val="00B93D1C"/>
    <w:rsid w:val="00BA2187"/>
    <w:rsid w:val="00C467A4"/>
    <w:rsid w:val="00C647A9"/>
    <w:rsid w:val="00D1254C"/>
    <w:rsid w:val="00D36DA4"/>
    <w:rsid w:val="00D716D5"/>
    <w:rsid w:val="00DE57AF"/>
    <w:rsid w:val="00E50FFA"/>
    <w:rsid w:val="00E95BB0"/>
    <w:rsid w:val="00F45BBD"/>
    <w:rsid w:val="00FA150E"/>
    <w:rsid w:val="00FA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0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0A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.Mason@BeasleyAll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1493</Characters>
  <Application>Microsoft Office Outlook</Application>
  <DocSecurity>0</DocSecurity>
  <Lines>0</Lines>
  <Paragraphs>0</Paragraphs>
  <ScaleCrop>false</ScaleCrop>
  <Company>Beasley Allen et 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2007 CLERKSHIP PROGRAM</dc:title>
  <dc:subject/>
  <dc:creator>jessica.sanford</dc:creator>
  <cp:keywords/>
  <dc:description/>
  <cp:lastModifiedBy>cwjefferson</cp:lastModifiedBy>
  <cp:revision>2</cp:revision>
  <dcterms:created xsi:type="dcterms:W3CDTF">2014-02-12T20:14:00Z</dcterms:created>
  <dcterms:modified xsi:type="dcterms:W3CDTF">2014-02-12T20:14:00Z</dcterms:modified>
</cp:coreProperties>
</file>